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11A6C" w14:textId="6E9F68A3" w:rsidR="001D4D22" w:rsidRPr="00080B15" w:rsidRDefault="001D4D22" w:rsidP="00E55A97">
      <w:pPr>
        <w:rPr>
          <w:sz w:val="22"/>
          <w:szCs w:val="22"/>
        </w:rPr>
      </w:pPr>
    </w:p>
    <w:p w14:paraId="747E3963" w14:textId="296C74B1" w:rsidR="001D4D22" w:rsidRPr="00080B15" w:rsidRDefault="001D4D22" w:rsidP="00E55A97">
      <w:pPr>
        <w:rPr>
          <w:rFonts w:ascii="Arial" w:hAnsi="Arial" w:cs="Arial"/>
          <w:sz w:val="22"/>
          <w:szCs w:val="22"/>
        </w:rPr>
      </w:pPr>
    </w:p>
    <w:p w14:paraId="40C5692A" w14:textId="73FC019C" w:rsidR="001D4D22" w:rsidRPr="00080B15" w:rsidRDefault="001D4D22" w:rsidP="001D4D2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80B15">
        <w:rPr>
          <w:rFonts w:ascii="Arial" w:hAnsi="Arial" w:cs="Arial"/>
          <w:b/>
          <w:bCs/>
          <w:sz w:val="22"/>
          <w:szCs w:val="22"/>
        </w:rPr>
        <w:t>POVĚŘENÍ K VYZVEDNUTÍ DÍTĚTE</w:t>
      </w:r>
    </w:p>
    <w:p w14:paraId="25534818" w14:textId="07017B9E" w:rsidR="001D4D22" w:rsidRPr="00080B15" w:rsidRDefault="001D4D22" w:rsidP="001D4D22">
      <w:pPr>
        <w:rPr>
          <w:rFonts w:ascii="Arial" w:hAnsi="Arial" w:cs="Arial"/>
          <w:b/>
          <w:bCs/>
          <w:sz w:val="22"/>
          <w:szCs w:val="22"/>
        </w:rPr>
      </w:pPr>
    </w:p>
    <w:p w14:paraId="4DC8B42C" w14:textId="77777777" w:rsidR="00080B15" w:rsidRDefault="00080B15" w:rsidP="001D4D22">
      <w:pPr>
        <w:rPr>
          <w:rFonts w:ascii="Arial" w:hAnsi="Arial" w:cs="Arial"/>
          <w:b/>
          <w:bCs/>
          <w:sz w:val="22"/>
          <w:szCs w:val="22"/>
        </w:rPr>
      </w:pPr>
    </w:p>
    <w:p w14:paraId="5EF00708" w14:textId="4AA510B4" w:rsidR="001D4D22" w:rsidRPr="00080B15" w:rsidRDefault="001D4D22" w:rsidP="001D4D22">
      <w:pPr>
        <w:rPr>
          <w:rFonts w:ascii="Arial" w:hAnsi="Arial" w:cs="Arial"/>
          <w:sz w:val="22"/>
          <w:szCs w:val="22"/>
        </w:rPr>
      </w:pPr>
      <w:r w:rsidRPr="00080B15">
        <w:rPr>
          <w:rFonts w:ascii="Arial" w:hAnsi="Arial" w:cs="Arial"/>
          <w:sz w:val="22"/>
          <w:szCs w:val="22"/>
        </w:rPr>
        <w:t>Pověřuji</w:t>
      </w:r>
      <w:r w:rsidR="00080B15">
        <w:rPr>
          <w:rFonts w:ascii="Arial" w:hAnsi="Arial" w:cs="Arial"/>
          <w:sz w:val="22"/>
          <w:szCs w:val="22"/>
        </w:rPr>
        <w:t xml:space="preserve"> tímto</w:t>
      </w:r>
      <w:r w:rsidRPr="00080B15">
        <w:rPr>
          <w:rFonts w:ascii="Arial" w:hAnsi="Arial" w:cs="Arial"/>
          <w:sz w:val="22"/>
          <w:szCs w:val="22"/>
        </w:rPr>
        <w:t xml:space="preserve"> k vyzvedávání dítěte z letního </w:t>
      </w:r>
      <w:r w:rsidR="00FF2633">
        <w:rPr>
          <w:rFonts w:ascii="Arial" w:hAnsi="Arial" w:cs="Arial"/>
          <w:sz w:val="22"/>
          <w:szCs w:val="22"/>
        </w:rPr>
        <w:t>příměstského tábora.</w:t>
      </w:r>
    </w:p>
    <w:p w14:paraId="34F5BDD7" w14:textId="5280BF84" w:rsidR="001D4D22" w:rsidRPr="00080B15" w:rsidRDefault="001D4D22" w:rsidP="001D4D22">
      <w:pPr>
        <w:rPr>
          <w:rFonts w:ascii="Arial" w:hAnsi="Arial" w:cs="Arial"/>
          <w:b/>
          <w:bCs/>
          <w:sz w:val="22"/>
          <w:szCs w:val="22"/>
        </w:rPr>
      </w:pPr>
    </w:p>
    <w:p w14:paraId="303FFFB3" w14:textId="75EC6590" w:rsidR="001D4D22" w:rsidRPr="00080B15" w:rsidRDefault="001D4D22" w:rsidP="001D4D22">
      <w:pPr>
        <w:rPr>
          <w:rFonts w:ascii="Arial" w:hAnsi="Arial" w:cs="Arial"/>
          <w:b/>
          <w:bCs/>
          <w:sz w:val="22"/>
          <w:szCs w:val="22"/>
        </w:rPr>
      </w:pPr>
      <w:r w:rsidRPr="00080B15">
        <w:rPr>
          <w:rFonts w:ascii="Arial" w:hAnsi="Arial" w:cs="Arial"/>
          <w:b/>
          <w:bCs/>
          <w:sz w:val="22"/>
          <w:szCs w:val="22"/>
        </w:rPr>
        <w:t>Dítě:</w:t>
      </w:r>
    </w:p>
    <w:p w14:paraId="0901484A" w14:textId="2B3E0AEE" w:rsidR="001D4D22" w:rsidRPr="00080B15" w:rsidRDefault="001D4D22" w:rsidP="001D4D22">
      <w:pPr>
        <w:rPr>
          <w:rFonts w:ascii="Arial" w:hAnsi="Arial" w:cs="Arial"/>
          <w:sz w:val="22"/>
          <w:szCs w:val="22"/>
        </w:rPr>
      </w:pPr>
      <w:r w:rsidRPr="00080B15">
        <w:rPr>
          <w:rFonts w:ascii="Arial" w:hAnsi="Arial" w:cs="Arial"/>
          <w:sz w:val="22"/>
          <w:szCs w:val="22"/>
        </w:rPr>
        <w:t>Jméno a příjmení…………</w:t>
      </w:r>
      <w:r w:rsidR="00080B15">
        <w:rPr>
          <w:rFonts w:ascii="Arial" w:hAnsi="Arial" w:cs="Arial"/>
          <w:sz w:val="22"/>
          <w:szCs w:val="22"/>
        </w:rPr>
        <w:t>…..</w:t>
      </w:r>
      <w:r w:rsidRPr="00080B15">
        <w:rPr>
          <w:rFonts w:ascii="Arial" w:hAnsi="Arial" w:cs="Arial"/>
          <w:sz w:val="22"/>
          <w:szCs w:val="22"/>
        </w:rPr>
        <w:t>……………………</w:t>
      </w:r>
      <w:r w:rsidR="00080B15">
        <w:rPr>
          <w:rFonts w:ascii="Arial" w:hAnsi="Arial" w:cs="Arial"/>
          <w:sz w:val="22"/>
          <w:szCs w:val="22"/>
        </w:rPr>
        <w:t>…...</w:t>
      </w:r>
      <w:r w:rsidRPr="00080B15">
        <w:rPr>
          <w:rFonts w:ascii="Arial" w:hAnsi="Arial" w:cs="Arial"/>
          <w:sz w:val="22"/>
          <w:szCs w:val="22"/>
        </w:rPr>
        <w:t>……. Datum narození</w:t>
      </w:r>
      <w:r w:rsidR="003A48AB" w:rsidRPr="00080B15">
        <w:rPr>
          <w:rFonts w:ascii="Arial" w:hAnsi="Arial" w:cs="Arial"/>
          <w:sz w:val="22"/>
          <w:szCs w:val="22"/>
        </w:rPr>
        <w:t>………………</w:t>
      </w:r>
      <w:r w:rsidR="00080B15">
        <w:rPr>
          <w:rFonts w:ascii="Arial" w:hAnsi="Arial" w:cs="Arial"/>
          <w:sz w:val="22"/>
          <w:szCs w:val="22"/>
        </w:rPr>
        <w:t>………………..</w:t>
      </w:r>
    </w:p>
    <w:p w14:paraId="7DA345C0" w14:textId="72068C2C" w:rsidR="001D4D22" w:rsidRPr="00080B15" w:rsidRDefault="001D4D22" w:rsidP="001D4D22">
      <w:pPr>
        <w:rPr>
          <w:rFonts w:ascii="Arial" w:hAnsi="Arial" w:cs="Arial"/>
          <w:sz w:val="22"/>
          <w:szCs w:val="22"/>
        </w:rPr>
      </w:pPr>
    </w:p>
    <w:p w14:paraId="532F6D06" w14:textId="19FA2276" w:rsidR="001D4D22" w:rsidRPr="00080B15" w:rsidRDefault="001D4D22" w:rsidP="001D4D22">
      <w:pPr>
        <w:rPr>
          <w:rFonts w:ascii="Arial" w:hAnsi="Arial" w:cs="Arial"/>
          <w:sz w:val="22"/>
          <w:szCs w:val="22"/>
        </w:rPr>
      </w:pPr>
      <w:r w:rsidRPr="00080B15">
        <w:rPr>
          <w:rFonts w:ascii="Arial" w:hAnsi="Arial" w:cs="Arial"/>
          <w:sz w:val="22"/>
          <w:szCs w:val="22"/>
        </w:rPr>
        <w:t>Bydliště……………………………………………………………………………………</w:t>
      </w:r>
      <w:r w:rsidR="00080B15">
        <w:rPr>
          <w:rFonts w:ascii="Arial" w:hAnsi="Arial" w:cs="Arial"/>
          <w:sz w:val="22"/>
          <w:szCs w:val="22"/>
        </w:rPr>
        <w:t>………………………...</w:t>
      </w:r>
    </w:p>
    <w:p w14:paraId="681EA3CF" w14:textId="7A7F3BCD" w:rsidR="001D4D22" w:rsidRPr="00080B15" w:rsidRDefault="001D4D22" w:rsidP="001D4D22">
      <w:pPr>
        <w:rPr>
          <w:rFonts w:ascii="Arial" w:hAnsi="Arial" w:cs="Arial"/>
          <w:sz w:val="22"/>
          <w:szCs w:val="22"/>
        </w:rPr>
      </w:pPr>
    </w:p>
    <w:p w14:paraId="59F88772" w14:textId="066CB974" w:rsidR="001D4D22" w:rsidRPr="00080B15" w:rsidRDefault="001D4D22" w:rsidP="001E0DE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80B15">
        <w:rPr>
          <w:rFonts w:ascii="Arial" w:hAnsi="Arial" w:cs="Arial"/>
          <w:b/>
          <w:bCs/>
          <w:sz w:val="22"/>
          <w:szCs w:val="22"/>
        </w:rPr>
        <w:t>tyto osoby:</w:t>
      </w:r>
    </w:p>
    <w:p w14:paraId="0D8DFCB1" w14:textId="5DB88DD7" w:rsidR="00080B15" w:rsidRPr="00080B15" w:rsidRDefault="00080B15" w:rsidP="001D4D22">
      <w:pPr>
        <w:rPr>
          <w:rFonts w:ascii="Arial" w:hAnsi="Arial" w:cs="Arial"/>
          <w:b/>
          <w:bCs/>
          <w:sz w:val="22"/>
          <w:szCs w:val="22"/>
        </w:rPr>
      </w:pPr>
    </w:p>
    <w:p w14:paraId="3BE7DC5F" w14:textId="232E6B2F" w:rsidR="001D4D22" w:rsidRPr="00080B15" w:rsidRDefault="001D4D22" w:rsidP="00080B15">
      <w:pPr>
        <w:spacing w:before="120" w:after="120"/>
        <w:rPr>
          <w:rFonts w:ascii="Arial" w:hAnsi="Arial" w:cs="Arial"/>
          <w:sz w:val="22"/>
          <w:szCs w:val="22"/>
        </w:rPr>
      </w:pPr>
      <w:r w:rsidRPr="00080B15">
        <w:rPr>
          <w:rFonts w:ascii="Arial" w:hAnsi="Arial" w:cs="Arial"/>
          <w:sz w:val="22"/>
          <w:szCs w:val="22"/>
        </w:rPr>
        <w:t>Jméno a příjmení…………………………………</w:t>
      </w:r>
      <w:r w:rsidR="00080B15">
        <w:rPr>
          <w:rFonts w:ascii="Arial" w:hAnsi="Arial" w:cs="Arial"/>
          <w:sz w:val="22"/>
          <w:szCs w:val="22"/>
        </w:rPr>
        <w:t>………..</w:t>
      </w:r>
      <w:r w:rsidRPr="00080B15">
        <w:rPr>
          <w:rFonts w:ascii="Arial" w:hAnsi="Arial" w:cs="Arial"/>
          <w:sz w:val="22"/>
          <w:szCs w:val="22"/>
        </w:rPr>
        <w:t>…. Datum narození……………</w:t>
      </w:r>
      <w:r w:rsidR="003A48AB" w:rsidRPr="00080B15">
        <w:rPr>
          <w:rFonts w:ascii="Arial" w:hAnsi="Arial" w:cs="Arial"/>
          <w:sz w:val="22"/>
          <w:szCs w:val="22"/>
        </w:rPr>
        <w:t>…</w:t>
      </w:r>
      <w:r w:rsidR="00080B15">
        <w:rPr>
          <w:rFonts w:ascii="Arial" w:hAnsi="Arial" w:cs="Arial"/>
          <w:sz w:val="22"/>
          <w:szCs w:val="22"/>
        </w:rPr>
        <w:t>……………….</w:t>
      </w:r>
    </w:p>
    <w:p w14:paraId="01FFF0C8" w14:textId="77777777" w:rsidR="001D4D22" w:rsidRPr="00080B15" w:rsidRDefault="001D4D22" w:rsidP="00080B15">
      <w:pPr>
        <w:spacing w:before="120" w:after="120"/>
        <w:rPr>
          <w:rFonts w:ascii="Arial" w:hAnsi="Arial" w:cs="Arial"/>
          <w:sz w:val="22"/>
          <w:szCs w:val="22"/>
        </w:rPr>
      </w:pPr>
    </w:p>
    <w:p w14:paraId="08FB8C98" w14:textId="324E4F07" w:rsidR="001E0DEC" w:rsidRPr="00080B15" w:rsidRDefault="00080B15" w:rsidP="00080B15">
      <w:pPr>
        <w:pBdr>
          <w:bottom w:val="single" w:sz="12" w:space="1" w:color="auto"/>
        </w:pBd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telefon</w:t>
      </w:r>
      <w:r w:rsidR="001D4D22" w:rsidRPr="00080B15">
        <w:rPr>
          <w:rFonts w:ascii="Arial" w:hAnsi="Arial" w:cs="Arial"/>
          <w:sz w:val="22"/>
          <w:szCs w:val="22"/>
        </w:rPr>
        <w:t>: ………</w:t>
      </w:r>
      <w:r>
        <w:rPr>
          <w:rFonts w:ascii="Arial" w:hAnsi="Arial" w:cs="Arial"/>
          <w:sz w:val="22"/>
          <w:szCs w:val="22"/>
        </w:rPr>
        <w:t>…………</w:t>
      </w:r>
      <w:r w:rsidR="001D4D22" w:rsidRPr="00080B15">
        <w:rPr>
          <w:rFonts w:ascii="Arial" w:hAnsi="Arial" w:cs="Arial"/>
          <w:sz w:val="22"/>
          <w:szCs w:val="22"/>
        </w:rPr>
        <w:t>………………………… vztah k dítěti ……………………………………</w:t>
      </w:r>
    </w:p>
    <w:p w14:paraId="7A503A4F" w14:textId="72D9F0D7" w:rsidR="001E0DEC" w:rsidRPr="00080B15" w:rsidRDefault="001E0DEC" w:rsidP="00080B15">
      <w:pPr>
        <w:spacing w:before="120" w:after="120"/>
        <w:rPr>
          <w:rFonts w:ascii="Arial" w:hAnsi="Arial" w:cs="Arial"/>
          <w:sz w:val="22"/>
          <w:szCs w:val="22"/>
        </w:rPr>
      </w:pPr>
    </w:p>
    <w:p w14:paraId="6EF07C6D" w14:textId="77777777" w:rsidR="00080B15" w:rsidRPr="00080B15" w:rsidRDefault="00080B15" w:rsidP="00080B15">
      <w:pPr>
        <w:spacing w:before="120" w:after="120"/>
        <w:rPr>
          <w:rFonts w:ascii="Arial" w:hAnsi="Arial" w:cs="Arial"/>
          <w:sz w:val="22"/>
          <w:szCs w:val="22"/>
        </w:rPr>
      </w:pPr>
      <w:r w:rsidRPr="00080B15">
        <w:rPr>
          <w:rFonts w:ascii="Arial" w:hAnsi="Arial" w:cs="Arial"/>
          <w:sz w:val="22"/>
          <w:szCs w:val="22"/>
        </w:rPr>
        <w:t>Jméno a příjmení…………………………………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080B15">
        <w:rPr>
          <w:rFonts w:ascii="Arial" w:hAnsi="Arial" w:cs="Arial"/>
          <w:sz w:val="22"/>
          <w:szCs w:val="22"/>
        </w:rPr>
        <w:t>…. Datum narození………………</w:t>
      </w:r>
      <w:r>
        <w:rPr>
          <w:rFonts w:ascii="Arial" w:hAnsi="Arial" w:cs="Arial"/>
          <w:sz w:val="22"/>
          <w:szCs w:val="22"/>
        </w:rPr>
        <w:t>……………….</w:t>
      </w:r>
    </w:p>
    <w:p w14:paraId="1AE24824" w14:textId="77777777" w:rsidR="00080B15" w:rsidRPr="00080B15" w:rsidRDefault="00080B15" w:rsidP="00080B15">
      <w:pPr>
        <w:spacing w:before="120" w:after="120"/>
        <w:rPr>
          <w:rFonts w:ascii="Arial" w:hAnsi="Arial" w:cs="Arial"/>
          <w:sz w:val="22"/>
          <w:szCs w:val="22"/>
        </w:rPr>
      </w:pPr>
    </w:p>
    <w:p w14:paraId="75F6438C" w14:textId="77777777" w:rsidR="00080B15" w:rsidRPr="00080B15" w:rsidRDefault="00080B15" w:rsidP="00080B15">
      <w:pPr>
        <w:pBdr>
          <w:bottom w:val="single" w:sz="12" w:space="1" w:color="auto"/>
        </w:pBd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telefon</w:t>
      </w:r>
      <w:r w:rsidRPr="00080B15">
        <w:rPr>
          <w:rFonts w:ascii="Arial" w:hAnsi="Arial" w:cs="Arial"/>
          <w:sz w:val="22"/>
          <w:szCs w:val="22"/>
        </w:rPr>
        <w:t>: ………</w:t>
      </w:r>
      <w:r>
        <w:rPr>
          <w:rFonts w:ascii="Arial" w:hAnsi="Arial" w:cs="Arial"/>
          <w:sz w:val="22"/>
          <w:szCs w:val="22"/>
        </w:rPr>
        <w:t>…………</w:t>
      </w:r>
      <w:r w:rsidRPr="00080B15">
        <w:rPr>
          <w:rFonts w:ascii="Arial" w:hAnsi="Arial" w:cs="Arial"/>
          <w:sz w:val="22"/>
          <w:szCs w:val="22"/>
        </w:rPr>
        <w:t>………………………… vztah k dítěti ……………………………………</w:t>
      </w:r>
    </w:p>
    <w:p w14:paraId="63DFCBE2" w14:textId="77777777" w:rsidR="001E0DEC" w:rsidRPr="00080B15" w:rsidRDefault="001E0DEC" w:rsidP="00080B15">
      <w:pPr>
        <w:spacing w:before="120" w:after="120"/>
        <w:rPr>
          <w:rFonts w:ascii="Arial" w:hAnsi="Arial" w:cs="Arial"/>
          <w:sz w:val="22"/>
          <w:szCs w:val="22"/>
        </w:rPr>
      </w:pPr>
    </w:p>
    <w:p w14:paraId="038A5417" w14:textId="77777777" w:rsidR="00080B15" w:rsidRPr="00080B15" w:rsidRDefault="00080B15" w:rsidP="00080B15">
      <w:pPr>
        <w:spacing w:before="120" w:after="120"/>
        <w:rPr>
          <w:rFonts w:ascii="Arial" w:hAnsi="Arial" w:cs="Arial"/>
          <w:sz w:val="22"/>
          <w:szCs w:val="22"/>
        </w:rPr>
      </w:pPr>
      <w:r w:rsidRPr="00080B15">
        <w:rPr>
          <w:rFonts w:ascii="Arial" w:hAnsi="Arial" w:cs="Arial"/>
          <w:sz w:val="22"/>
          <w:szCs w:val="22"/>
        </w:rPr>
        <w:t>Jméno a příjmení…………………………………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080B15">
        <w:rPr>
          <w:rFonts w:ascii="Arial" w:hAnsi="Arial" w:cs="Arial"/>
          <w:sz w:val="22"/>
          <w:szCs w:val="22"/>
        </w:rPr>
        <w:t>…. Datum narození………………</w:t>
      </w:r>
      <w:r>
        <w:rPr>
          <w:rFonts w:ascii="Arial" w:hAnsi="Arial" w:cs="Arial"/>
          <w:sz w:val="22"/>
          <w:szCs w:val="22"/>
        </w:rPr>
        <w:t>……………….</w:t>
      </w:r>
    </w:p>
    <w:p w14:paraId="6CC89E24" w14:textId="77777777" w:rsidR="00080B15" w:rsidRPr="00080B15" w:rsidRDefault="00080B15" w:rsidP="00080B15">
      <w:pPr>
        <w:spacing w:before="120" w:after="120"/>
        <w:rPr>
          <w:rFonts w:ascii="Arial" w:hAnsi="Arial" w:cs="Arial"/>
          <w:sz w:val="22"/>
          <w:szCs w:val="22"/>
        </w:rPr>
      </w:pPr>
    </w:p>
    <w:p w14:paraId="6767B639" w14:textId="77777777" w:rsidR="00080B15" w:rsidRPr="00080B15" w:rsidRDefault="00080B15" w:rsidP="00080B15">
      <w:pPr>
        <w:pBdr>
          <w:bottom w:val="single" w:sz="12" w:space="1" w:color="auto"/>
        </w:pBd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telefon</w:t>
      </w:r>
      <w:r w:rsidRPr="00080B15">
        <w:rPr>
          <w:rFonts w:ascii="Arial" w:hAnsi="Arial" w:cs="Arial"/>
          <w:sz w:val="22"/>
          <w:szCs w:val="22"/>
        </w:rPr>
        <w:t>: ………</w:t>
      </w:r>
      <w:r>
        <w:rPr>
          <w:rFonts w:ascii="Arial" w:hAnsi="Arial" w:cs="Arial"/>
          <w:sz w:val="22"/>
          <w:szCs w:val="22"/>
        </w:rPr>
        <w:t>…………</w:t>
      </w:r>
      <w:r w:rsidRPr="00080B15">
        <w:rPr>
          <w:rFonts w:ascii="Arial" w:hAnsi="Arial" w:cs="Arial"/>
          <w:sz w:val="22"/>
          <w:szCs w:val="22"/>
        </w:rPr>
        <w:t>………………………… vztah k dítěti ……………………………………</w:t>
      </w:r>
    </w:p>
    <w:p w14:paraId="740C5B7B" w14:textId="77777777" w:rsidR="001E0DEC" w:rsidRPr="00080B15" w:rsidRDefault="001E0DEC" w:rsidP="001E0DEC">
      <w:pPr>
        <w:rPr>
          <w:rFonts w:ascii="Arial" w:hAnsi="Arial" w:cs="Arial"/>
          <w:sz w:val="22"/>
          <w:szCs w:val="22"/>
        </w:rPr>
      </w:pPr>
    </w:p>
    <w:p w14:paraId="191E7A97" w14:textId="6357A4F7" w:rsidR="001E0DEC" w:rsidRPr="00080B15" w:rsidRDefault="001E0DEC" w:rsidP="00080B15">
      <w:pPr>
        <w:jc w:val="both"/>
        <w:rPr>
          <w:rFonts w:ascii="Arial" w:hAnsi="Arial" w:cs="Arial"/>
          <w:sz w:val="22"/>
          <w:szCs w:val="22"/>
        </w:rPr>
      </w:pPr>
      <w:r w:rsidRPr="00080B15">
        <w:rPr>
          <w:rFonts w:ascii="Arial" w:hAnsi="Arial" w:cs="Arial"/>
          <w:sz w:val="22"/>
          <w:szCs w:val="22"/>
        </w:rPr>
        <w:t>Zákonný zástupce dítěte prohlašuje, že od převzetí dítěte pověřenými osobami přebírá veškerou zodpovědnost za dítě.</w:t>
      </w:r>
    </w:p>
    <w:p w14:paraId="346070F9" w14:textId="72DAC0BE" w:rsidR="001E0DEC" w:rsidRPr="00080B15" w:rsidRDefault="001E0DEC" w:rsidP="001E0DEC">
      <w:pPr>
        <w:rPr>
          <w:rFonts w:ascii="Arial" w:hAnsi="Arial" w:cs="Arial"/>
          <w:sz w:val="22"/>
          <w:szCs w:val="22"/>
        </w:rPr>
      </w:pPr>
    </w:p>
    <w:p w14:paraId="16FD9CA9" w14:textId="77777777" w:rsidR="00080B15" w:rsidRDefault="00080B15" w:rsidP="001E0DEC">
      <w:pPr>
        <w:rPr>
          <w:rFonts w:ascii="Arial" w:hAnsi="Arial" w:cs="Arial"/>
          <w:b/>
          <w:bCs/>
          <w:sz w:val="22"/>
          <w:szCs w:val="22"/>
        </w:rPr>
      </w:pPr>
    </w:p>
    <w:p w14:paraId="4D213362" w14:textId="02BC906F" w:rsidR="001E0DEC" w:rsidRPr="00080B15" w:rsidRDefault="001E0DEC" w:rsidP="001E0DEC">
      <w:pPr>
        <w:rPr>
          <w:rFonts w:ascii="Arial" w:hAnsi="Arial" w:cs="Arial"/>
          <w:b/>
          <w:bCs/>
          <w:sz w:val="22"/>
          <w:szCs w:val="22"/>
        </w:rPr>
      </w:pPr>
      <w:r w:rsidRPr="00080B15">
        <w:rPr>
          <w:rFonts w:ascii="Arial" w:hAnsi="Arial" w:cs="Arial"/>
          <w:b/>
          <w:bCs/>
          <w:sz w:val="22"/>
          <w:szCs w:val="22"/>
        </w:rPr>
        <w:t>Pracovníci vydají dítě pověřeným osobám po ověření jejich totožnosti.</w:t>
      </w:r>
    </w:p>
    <w:p w14:paraId="6DC5934B" w14:textId="4FB086B4" w:rsidR="001E0DEC" w:rsidRPr="00080B15" w:rsidRDefault="001E0DEC" w:rsidP="001E0DEC">
      <w:pPr>
        <w:rPr>
          <w:rFonts w:ascii="Arial" w:hAnsi="Arial" w:cs="Arial"/>
          <w:b/>
          <w:bCs/>
          <w:sz w:val="22"/>
          <w:szCs w:val="22"/>
        </w:rPr>
      </w:pPr>
    </w:p>
    <w:p w14:paraId="417E01A0" w14:textId="1A1126A0" w:rsidR="00080B15" w:rsidRDefault="00080B15" w:rsidP="001E0DEC">
      <w:pPr>
        <w:rPr>
          <w:rFonts w:ascii="Arial" w:hAnsi="Arial" w:cs="Arial"/>
          <w:b/>
          <w:bCs/>
          <w:sz w:val="22"/>
          <w:szCs w:val="22"/>
        </w:rPr>
      </w:pPr>
    </w:p>
    <w:p w14:paraId="1F039740" w14:textId="67CE44E5" w:rsidR="00080B15" w:rsidRDefault="00080B15" w:rsidP="001E0DEC">
      <w:pPr>
        <w:rPr>
          <w:rFonts w:ascii="Arial" w:hAnsi="Arial" w:cs="Arial"/>
          <w:b/>
          <w:bCs/>
          <w:sz w:val="22"/>
          <w:szCs w:val="22"/>
        </w:rPr>
      </w:pPr>
    </w:p>
    <w:p w14:paraId="6F35EC71" w14:textId="77777777" w:rsidR="00080B15" w:rsidRPr="00080B15" w:rsidRDefault="00080B15" w:rsidP="001E0DEC">
      <w:pPr>
        <w:rPr>
          <w:rFonts w:ascii="Arial" w:hAnsi="Arial" w:cs="Arial"/>
          <w:b/>
          <w:bCs/>
          <w:sz w:val="22"/>
          <w:szCs w:val="22"/>
        </w:rPr>
      </w:pPr>
    </w:p>
    <w:p w14:paraId="48DFDF14" w14:textId="77777777" w:rsidR="001E0DEC" w:rsidRPr="00080B15" w:rsidRDefault="001E0DEC" w:rsidP="001E0DEC">
      <w:pPr>
        <w:rPr>
          <w:rFonts w:ascii="Arial" w:hAnsi="Arial" w:cs="Arial"/>
          <w:b/>
          <w:bCs/>
          <w:sz w:val="22"/>
          <w:szCs w:val="22"/>
        </w:rPr>
      </w:pPr>
    </w:p>
    <w:p w14:paraId="422C8BDF" w14:textId="3C720624" w:rsidR="001E0DEC" w:rsidRPr="00080B15" w:rsidRDefault="001E0DEC" w:rsidP="001E0DEC">
      <w:pPr>
        <w:rPr>
          <w:rFonts w:ascii="Arial" w:hAnsi="Arial" w:cs="Arial"/>
          <w:sz w:val="22"/>
          <w:szCs w:val="22"/>
        </w:rPr>
      </w:pPr>
      <w:r w:rsidRPr="00080B15">
        <w:rPr>
          <w:rFonts w:ascii="Arial" w:hAnsi="Arial" w:cs="Arial"/>
          <w:sz w:val="22"/>
          <w:szCs w:val="22"/>
        </w:rPr>
        <w:t>Dne: …………………………</w:t>
      </w:r>
      <w:r w:rsidR="00080B15">
        <w:rPr>
          <w:rFonts w:ascii="Arial" w:hAnsi="Arial" w:cs="Arial"/>
          <w:sz w:val="22"/>
          <w:szCs w:val="22"/>
        </w:rPr>
        <w:tab/>
      </w:r>
      <w:r w:rsidR="00080B15">
        <w:rPr>
          <w:rFonts w:ascii="Arial" w:hAnsi="Arial" w:cs="Arial"/>
          <w:sz w:val="22"/>
          <w:szCs w:val="22"/>
        </w:rPr>
        <w:tab/>
      </w:r>
      <w:r w:rsidR="00080B15">
        <w:rPr>
          <w:rFonts w:ascii="Arial" w:hAnsi="Arial" w:cs="Arial"/>
          <w:sz w:val="22"/>
          <w:szCs w:val="22"/>
        </w:rPr>
        <w:tab/>
      </w:r>
      <w:r w:rsidR="00080B15">
        <w:rPr>
          <w:rFonts w:ascii="Arial" w:hAnsi="Arial" w:cs="Arial"/>
          <w:sz w:val="22"/>
          <w:szCs w:val="22"/>
        </w:rPr>
        <w:tab/>
      </w:r>
      <w:r w:rsidRPr="00080B15">
        <w:rPr>
          <w:rFonts w:ascii="Arial" w:hAnsi="Arial" w:cs="Arial"/>
          <w:sz w:val="22"/>
          <w:szCs w:val="22"/>
        </w:rPr>
        <w:t>Podpis zákonného zástupce: ………………………</w:t>
      </w:r>
    </w:p>
    <w:p w14:paraId="2DF969F5" w14:textId="77777777" w:rsidR="001E0DEC" w:rsidRPr="00080B15" w:rsidRDefault="001E0DEC" w:rsidP="001D4D22">
      <w:pPr>
        <w:rPr>
          <w:rFonts w:ascii="Arial" w:hAnsi="Arial" w:cs="Arial"/>
          <w:sz w:val="22"/>
          <w:szCs w:val="22"/>
        </w:rPr>
      </w:pPr>
    </w:p>
    <w:p w14:paraId="7B429D12" w14:textId="77777777" w:rsidR="001D4D22" w:rsidRPr="00080B15" w:rsidRDefault="001D4D22" w:rsidP="001D4D22">
      <w:pPr>
        <w:rPr>
          <w:sz w:val="22"/>
          <w:szCs w:val="22"/>
        </w:rPr>
      </w:pPr>
    </w:p>
    <w:p w14:paraId="31127FCB" w14:textId="431EB154" w:rsidR="0038491A" w:rsidRPr="00080B15" w:rsidRDefault="0038491A" w:rsidP="0038491A">
      <w:pPr>
        <w:rPr>
          <w:sz w:val="22"/>
          <w:szCs w:val="22"/>
        </w:rPr>
      </w:pPr>
      <w:r w:rsidRPr="00080B15">
        <w:rPr>
          <w:sz w:val="22"/>
          <w:szCs w:val="22"/>
        </w:rPr>
        <w:t xml:space="preserve"> </w:t>
      </w:r>
    </w:p>
    <w:sectPr w:rsidR="0038491A" w:rsidRPr="00080B15" w:rsidSect="002B6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64" w:bottom="1134" w:left="964" w:header="1132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01A50" w14:textId="77777777" w:rsidR="008578C4" w:rsidRDefault="008578C4" w:rsidP="00395CB8">
      <w:r>
        <w:separator/>
      </w:r>
    </w:p>
  </w:endnote>
  <w:endnote w:type="continuationSeparator" w:id="0">
    <w:p w14:paraId="398DE664" w14:textId="77777777" w:rsidR="008578C4" w:rsidRDefault="008578C4" w:rsidP="0039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panose1 w:val="00000800000000000000"/>
    <w:charset w:val="EE"/>
    <w:family w:val="auto"/>
    <w:pitch w:val="variable"/>
    <w:sig w:usb0="00008007" w:usb1="00000000" w:usb2="00000000" w:usb3="00000000" w:csb0="00000093" w:csb1="00000000"/>
  </w:font>
  <w:font w:name="Poppins SemiBold">
    <w:altName w:val="Calibri"/>
    <w:panose1 w:val="00000700000000000000"/>
    <w:charset w:val="EE"/>
    <w:family w:val="auto"/>
    <w:pitch w:val="variable"/>
    <w:sig w:usb0="00008007" w:usb1="00000000" w:usb2="00000000" w:usb3="00000000" w:csb0="00000093" w:csb1="00000000"/>
  </w:font>
  <w:font w:name="Poppins ExtraBold">
    <w:altName w:val="Calibri"/>
    <w:panose1 w:val="00000900000000000000"/>
    <w:charset w:val="EE"/>
    <w:family w:val="auto"/>
    <w:pitch w:val="variable"/>
    <w:sig w:usb0="00008007" w:usb1="00000000" w:usb2="00000000" w:usb3="00000000" w:csb0="00000093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Poppins Medium">
    <w:panose1 w:val="00000600000000000000"/>
    <w:charset w:val="EE"/>
    <w:family w:val="auto"/>
    <w:pitch w:val="variable"/>
    <w:sig w:usb0="00008007" w:usb1="00000000" w:usb2="00000000" w:usb3="00000000" w:csb0="00000093" w:csb1="00000000"/>
  </w:font>
  <w:font w:name="Poppins Light">
    <w:altName w:val="Calibri"/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13DE7" w14:textId="77777777" w:rsidR="00E96403" w:rsidRDefault="00E9640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328174"/>
      <w:docPartObj>
        <w:docPartGallery w:val="Page Numbers (Bottom of Page)"/>
        <w:docPartUnique/>
      </w:docPartObj>
    </w:sdtPr>
    <w:sdtEndPr/>
    <w:sdtContent>
      <w:sdt>
        <w:sdtPr>
          <w:id w:val="533384080"/>
          <w:docPartObj>
            <w:docPartGallery w:val="Page Numbers (Top of Page)"/>
            <w:docPartUnique/>
          </w:docPartObj>
        </w:sdtPr>
        <w:sdtEndPr/>
        <w:sdtContent>
          <w:p w14:paraId="4B8B53FB" w14:textId="77777777" w:rsidR="0035113F" w:rsidRPr="004E21CA" w:rsidRDefault="0035113F" w:rsidP="005527D6">
            <w:pPr>
              <w:pStyle w:val="PkulturaJih"/>
              <w:rPr>
                <w:sz w:val="12"/>
              </w:rPr>
            </w:pPr>
          </w:p>
          <w:p w14:paraId="3B21B388" w14:textId="77777777" w:rsidR="0035113F" w:rsidRPr="004E21CA" w:rsidRDefault="0035113F" w:rsidP="0035113F">
            <w:pPr>
              <w:pStyle w:val="Zpat"/>
              <w:rPr>
                <w:rFonts w:ascii="Poppins Light" w:hAnsi="Poppins Light" w:cs="Poppins Light"/>
                <w:sz w:val="14"/>
              </w:rPr>
            </w:pPr>
            <w:r w:rsidRPr="004E21CA">
              <w:rPr>
                <w:rFonts w:ascii="Poppins Medium" w:hAnsi="Poppins Medium" w:cs="Poppins Medium"/>
                <w:b/>
                <w:sz w:val="14"/>
              </w:rPr>
              <w:t>Kulturní zařízení Ostrava-Jih, příspěvková organizace</w:t>
            </w:r>
            <w:r w:rsidRPr="004E21CA">
              <w:rPr>
                <w:rFonts w:ascii="Poppins Light" w:hAnsi="Poppins Light" w:cs="Poppins Light"/>
                <w:sz w:val="14"/>
              </w:rPr>
              <w:t xml:space="preserve">, Dr. Martínka 1439/4, 700 30 Ostrava-Hrabůvka    </w:t>
            </w:r>
          </w:p>
          <w:p w14:paraId="16F12FBE" w14:textId="77777777" w:rsidR="0035113F" w:rsidRPr="004E21CA" w:rsidRDefault="0035113F" w:rsidP="0035113F">
            <w:pPr>
              <w:pStyle w:val="Zpat"/>
              <w:rPr>
                <w:rFonts w:ascii="Poppins Light" w:hAnsi="Poppins Light" w:cs="Poppins Light"/>
                <w:sz w:val="14"/>
              </w:rPr>
            </w:pPr>
            <w:r w:rsidRPr="004E21CA">
              <w:rPr>
                <w:rFonts w:ascii="Poppins Light" w:hAnsi="Poppins Light" w:cs="Poppins Light"/>
                <w:sz w:val="14"/>
              </w:rPr>
              <w:t xml:space="preserve">IČ: 73184560, DIČ: CZ73184560, OR: Krajský soud Ostrava, oddíl </w:t>
            </w:r>
            <w:proofErr w:type="spellStart"/>
            <w:r w:rsidRPr="004E21CA">
              <w:rPr>
                <w:rFonts w:ascii="Poppins Light" w:hAnsi="Poppins Light" w:cs="Poppins Light"/>
                <w:sz w:val="14"/>
              </w:rPr>
              <w:t>Pr</w:t>
            </w:r>
            <w:proofErr w:type="spellEnd"/>
            <w:r w:rsidRPr="004E21CA">
              <w:rPr>
                <w:rFonts w:ascii="Poppins Light" w:hAnsi="Poppins Light" w:cs="Poppins Light"/>
                <w:sz w:val="14"/>
              </w:rPr>
              <w:t>, vložka 590</w:t>
            </w:r>
          </w:p>
          <w:p w14:paraId="3DC13C81" w14:textId="77777777" w:rsidR="0035113F" w:rsidRPr="004E21CA" w:rsidRDefault="0035113F" w:rsidP="0035113F">
            <w:pPr>
              <w:pStyle w:val="Zpat"/>
              <w:rPr>
                <w:rFonts w:ascii="Poppins Light" w:hAnsi="Poppins Light" w:cs="Poppins Light"/>
                <w:i/>
                <w:sz w:val="14"/>
              </w:rPr>
            </w:pPr>
            <w:r w:rsidRPr="004E21CA">
              <w:rPr>
                <w:rFonts w:ascii="Poppins Light" w:hAnsi="Poppins Light" w:cs="Poppins Light"/>
                <w:i/>
                <w:sz w:val="14"/>
              </w:rPr>
              <w:t>provozuje:</w:t>
            </w:r>
          </w:p>
          <w:p w14:paraId="393AE858" w14:textId="77777777" w:rsidR="0035113F" w:rsidRPr="004E21CA" w:rsidRDefault="0035113F" w:rsidP="0035113F">
            <w:pPr>
              <w:pStyle w:val="Zpat"/>
              <w:rPr>
                <w:rFonts w:ascii="Poppins Light" w:hAnsi="Poppins Light" w:cs="Poppins Light"/>
                <w:sz w:val="14"/>
              </w:rPr>
            </w:pPr>
            <w:r w:rsidRPr="004E21CA">
              <w:rPr>
                <w:rFonts w:ascii="Poppins Light" w:hAnsi="Poppins Light" w:cs="Poppins Light"/>
                <w:b/>
                <w:sz w:val="14"/>
              </w:rPr>
              <w:t>Kulturní dům K-TRIO</w:t>
            </w:r>
            <w:r w:rsidRPr="004E21CA">
              <w:rPr>
                <w:rFonts w:ascii="Poppins Light" w:hAnsi="Poppins Light" w:cs="Poppins Light"/>
                <w:sz w:val="14"/>
              </w:rPr>
              <w:t>, Dr. Martínka 1439/4, 700 30 Ostrava-Hrabůvka, tel.: 596 739 107</w:t>
            </w:r>
          </w:p>
          <w:p w14:paraId="23F05CC0" w14:textId="77777777" w:rsidR="0035113F" w:rsidRPr="004E21CA" w:rsidRDefault="0035113F" w:rsidP="0035113F">
            <w:pPr>
              <w:pStyle w:val="Zpat"/>
              <w:rPr>
                <w:rFonts w:ascii="Poppins Light" w:hAnsi="Poppins Light" w:cs="Poppins Light"/>
                <w:sz w:val="14"/>
              </w:rPr>
            </w:pPr>
            <w:r w:rsidRPr="004E21CA">
              <w:rPr>
                <w:rFonts w:ascii="Poppins Light" w:hAnsi="Poppins Light" w:cs="Poppins Light"/>
                <w:b/>
                <w:sz w:val="14"/>
              </w:rPr>
              <w:t>Komorní klub</w:t>
            </w:r>
            <w:r w:rsidRPr="004E21CA">
              <w:rPr>
                <w:rFonts w:ascii="Poppins Light" w:hAnsi="Poppins Light" w:cs="Poppins Light"/>
                <w:sz w:val="14"/>
              </w:rPr>
              <w:t>, Velflíkova 285/8, 700 30 Ostrava-Hrabůvka, tel.: 596 739 107</w:t>
            </w:r>
          </w:p>
          <w:p w14:paraId="5722F0FD" w14:textId="77777777" w:rsidR="0035113F" w:rsidRPr="004E21CA" w:rsidRDefault="0035113F" w:rsidP="004E21CA">
            <w:pPr>
              <w:pStyle w:val="Zpat"/>
              <w:rPr>
                <w:b/>
                <w:sz w:val="20"/>
              </w:rPr>
            </w:pPr>
            <w:r w:rsidRPr="004E21CA">
              <w:rPr>
                <w:rFonts w:ascii="Poppins Light" w:hAnsi="Poppins Light" w:cs="Poppins Light"/>
                <w:b/>
                <w:sz w:val="14"/>
              </w:rPr>
              <w:t>Kino L</w:t>
            </w:r>
            <w:r w:rsidR="00E96403">
              <w:rPr>
                <w:rFonts w:ascii="Poppins Light" w:hAnsi="Poppins Light" w:cs="Poppins Light"/>
                <w:b/>
                <w:sz w:val="14"/>
              </w:rPr>
              <w:t>una</w:t>
            </w:r>
            <w:r w:rsidRPr="004E21CA">
              <w:rPr>
                <w:rFonts w:ascii="Poppins Light" w:hAnsi="Poppins Light" w:cs="Poppins Light"/>
                <w:sz w:val="14"/>
              </w:rPr>
              <w:t>, Výškovická 2651/113, 700 30 Ostra</w:t>
            </w:r>
            <w:r w:rsidR="004E21CA" w:rsidRPr="004E21CA">
              <w:rPr>
                <w:rFonts w:ascii="Poppins Light" w:hAnsi="Poppins Light" w:cs="Poppins Light"/>
                <w:sz w:val="14"/>
              </w:rPr>
              <w:t>va-Zábřeh, tel.: 596 739 713-2</w:t>
            </w:r>
          </w:p>
          <w:p w14:paraId="7283FF6F" w14:textId="77777777" w:rsidR="0035113F" w:rsidRDefault="0035113F" w:rsidP="005527D6">
            <w:pPr>
              <w:pStyle w:val="PkulturaJih"/>
            </w:pPr>
          </w:p>
          <w:p w14:paraId="4CEB4A3F" w14:textId="77777777" w:rsidR="00726413" w:rsidRPr="00726413" w:rsidRDefault="00726413" w:rsidP="005527D6">
            <w:pPr>
              <w:pStyle w:val="PkulturaJih"/>
            </w:pPr>
            <w:r w:rsidRPr="00726413">
              <w:t xml:space="preserve">www.kulturajih.cz </w:t>
            </w:r>
            <w:r w:rsidRPr="00726413">
              <w:tab/>
            </w:r>
            <w:r w:rsidRPr="00B40A98">
              <w:rPr>
                <w:rFonts w:asciiTheme="minorHAnsi" w:hAnsiTheme="minorHAnsi" w:cstheme="minorHAnsi"/>
                <w:b/>
              </w:rPr>
              <w:fldChar w:fldCharType="begin"/>
            </w:r>
            <w:r w:rsidRPr="00B40A98">
              <w:rPr>
                <w:rFonts w:asciiTheme="minorHAnsi" w:hAnsiTheme="minorHAnsi" w:cstheme="minorHAnsi"/>
                <w:b/>
              </w:rPr>
              <w:instrText>PAGE</w:instrText>
            </w:r>
            <w:r w:rsidRPr="00B40A98">
              <w:rPr>
                <w:rFonts w:asciiTheme="minorHAnsi" w:hAnsiTheme="minorHAnsi" w:cstheme="minorHAnsi"/>
                <w:b/>
              </w:rPr>
              <w:fldChar w:fldCharType="separate"/>
            </w:r>
            <w:r w:rsidR="00F905C0">
              <w:rPr>
                <w:rFonts w:asciiTheme="minorHAnsi" w:hAnsiTheme="minorHAnsi" w:cstheme="minorHAnsi"/>
                <w:b/>
                <w:noProof/>
              </w:rPr>
              <w:t>1</w:t>
            </w:r>
            <w:r w:rsidRPr="00B40A98">
              <w:rPr>
                <w:rFonts w:asciiTheme="minorHAnsi" w:hAnsiTheme="minorHAnsi" w:cstheme="minorHAnsi"/>
                <w:b/>
              </w:rPr>
              <w:fldChar w:fldCharType="end"/>
            </w:r>
            <w:r w:rsidRPr="00B40A98">
              <w:rPr>
                <w:rFonts w:asciiTheme="minorHAnsi" w:hAnsiTheme="minorHAnsi" w:cstheme="minorHAnsi"/>
                <w:b/>
              </w:rPr>
              <w:t xml:space="preserve"> / </w:t>
            </w:r>
            <w:r w:rsidRPr="00B40A98">
              <w:rPr>
                <w:rFonts w:asciiTheme="minorHAnsi" w:hAnsiTheme="minorHAnsi" w:cstheme="minorHAnsi"/>
                <w:b/>
              </w:rPr>
              <w:fldChar w:fldCharType="begin"/>
            </w:r>
            <w:r w:rsidRPr="00B40A98">
              <w:rPr>
                <w:rFonts w:asciiTheme="minorHAnsi" w:hAnsiTheme="minorHAnsi" w:cstheme="minorHAnsi"/>
                <w:b/>
              </w:rPr>
              <w:instrText>NUMPAGES</w:instrText>
            </w:r>
            <w:r w:rsidRPr="00B40A98">
              <w:rPr>
                <w:rFonts w:asciiTheme="minorHAnsi" w:hAnsiTheme="minorHAnsi" w:cstheme="minorHAnsi"/>
                <w:b/>
              </w:rPr>
              <w:fldChar w:fldCharType="separate"/>
            </w:r>
            <w:r w:rsidR="00F905C0">
              <w:rPr>
                <w:rFonts w:asciiTheme="minorHAnsi" w:hAnsiTheme="minorHAnsi" w:cstheme="minorHAnsi"/>
                <w:b/>
                <w:noProof/>
              </w:rPr>
              <w:t>1</w:t>
            </w:r>
            <w:r w:rsidRPr="00B40A98">
              <w:rPr>
                <w:rFonts w:asciiTheme="minorHAnsi" w:hAnsiTheme="minorHAnsi" w:cstheme="minorHAnsi"/>
                <w:b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C34E" w14:textId="77777777" w:rsidR="00E96403" w:rsidRDefault="00E964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937B7" w14:textId="77777777" w:rsidR="008578C4" w:rsidRDefault="008578C4" w:rsidP="00395CB8">
      <w:r>
        <w:separator/>
      </w:r>
    </w:p>
  </w:footnote>
  <w:footnote w:type="continuationSeparator" w:id="0">
    <w:p w14:paraId="01A8B34B" w14:textId="77777777" w:rsidR="008578C4" w:rsidRDefault="008578C4" w:rsidP="00395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41E3A" w14:textId="77777777" w:rsidR="00E96403" w:rsidRDefault="00E9640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0E8B1" w14:textId="77777777" w:rsidR="00395CB8" w:rsidRDefault="00DE2AF0" w:rsidP="006E07AC">
    <w:pPr>
      <w:pStyle w:val="Zhlav"/>
    </w:pPr>
    <w:r>
      <w:rPr>
        <w:noProof/>
        <w:lang w:eastAsia="cs-CZ"/>
      </w:rPr>
      <w:drawing>
        <wp:inline distT="0" distB="0" distL="0" distR="0" wp14:anchorId="7F051B76" wp14:editId="01FB73BC">
          <wp:extent cx="1980000" cy="699293"/>
          <wp:effectExtent l="0" t="0" r="1270" b="5715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699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59DBA" w14:textId="77777777" w:rsidR="00E96403" w:rsidRDefault="00E964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5376F"/>
    <w:multiLevelType w:val="hybridMultilevel"/>
    <w:tmpl w:val="F1E0C2FA"/>
    <w:lvl w:ilvl="0" w:tplc="75D618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61D2B"/>
    <w:multiLevelType w:val="hybridMultilevel"/>
    <w:tmpl w:val="D7905FEE"/>
    <w:lvl w:ilvl="0" w:tplc="FF502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746C7"/>
    <w:multiLevelType w:val="hybridMultilevel"/>
    <w:tmpl w:val="E8C808EE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14618946">
    <w:abstractNumId w:val="0"/>
  </w:num>
  <w:num w:numId="2" w16cid:durableId="791435817">
    <w:abstractNumId w:val="2"/>
  </w:num>
  <w:num w:numId="3" w16cid:durableId="1170096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FA3"/>
    <w:rsid w:val="00000666"/>
    <w:rsid w:val="00050AF9"/>
    <w:rsid w:val="00080B15"/>
    <w:rsid w:val="00081BA8"/>
    <w:rsid w:val="00094843"/>
    <w:rsid w:val="000B4D34"/>
    <w:rsid w:val="000B5C15"/>
    <w:rsid w:val="000C3F58"/>
    <w:rsid w:val="0011480F"/>
    <w:rsid w:val="00132374"/>
    <w:rsid w:val="0018417D"/>
    <w:rsid w:val="001B0CDF"/>
    <w:rsid w:val="001B1254"/>
    <w:rsid w:val="001B547F"/>
    <w:rsid w:val="001C5475"/>
    <w:rsid w:val="001D4D22"/>
    <w:rsid w:val="001E0DEC"/>
    <w:rsid w:val="00200853"/>
    <w:rsid w:val="002220E0"/>
    <w:rsid w:val="00242AAF"/>
    <w:rsid w:val="00277657"/>
    <w:rsid w:val="00283BB8"/>
    <w:rsid w:val="00290DBA"/>
    <w:rsid w:val="00293128"/>
    <w:rsid w:val="002B656F"/>
    <w:rsid w:val="002C2401"/>
    <w:rsid w:val="002C4866"/>
    <w:rsid w:val="002E5A2A"/>
    <w:rsid w:val="002F087C"/>
    <w:rsid w:val="002F30F2"/>
    <w:rsid w:val="002F4375"/>
    <w:rsid w:val="00347530"/>
    <w:rsid w:val="0035113F"/>
    <w:rsid w:val="0035444C"/>
    <w:rsid w:val="00364FAE"/>
    <w:rsid w:val="00372A8A"/>
    <w:rsid w:val="00383FDA"/>
    <w:rsid w:val="0038491A"/>
    <w:rsid w:val="00395CB8"/>
    <w:rsid w:val="003A48AB"/>
    <w:rsid w:val="003B754E"/>
    <w:rsid w:val="003B7DEA"/>
    <w:rsid w:val="003F44F9"/>
    <w:rsid w:val="003F61CA"/>
    <w:rsid w:val="00402D98"/>
    <w:rsid w:val="00424833"/>
    <w:rsid w:val="0045776A"/>
    <w:rsid w:val="00467159"/>
    <w:rsid w:val="00471DAC"/>
    <w:rsid w:val="004A6465"/>
    <w:rsid w:val="004B1B8D"/>
    <w:rsid w:val="004D44E9"/>
    <w:rsid w:val="004E21CA"/>
    <w:rsid w:val="005527D6"/>
    <w:rsid w:val="00596135"/>
    <w:rsid w:val="005B307D"/>
    <w:rsid w:val="005C647D"/>
    <w:rsid w:val="005C7FE8"/>
    <w:rsid w:val="00636F0C"/>
    <w:rsid w:val="00641F9E"/>
    <w:rsid w:val="00665271"/>
    <w:rsid w:val="00670687"/>
    <w:rsid w:val="006E07AC"/>
    <w:rsid w:val="006E09A2"/>
    <w:rsid w:val="0071770B"/>
    <w:rsid w:val="00726413"/>
    <w:rsid w:val="00756450"/>
    <w:rsid w:val="00790327"/>
    <w:rsid w:val="007B0139"/>
    <w:rsid w:val="008170AE"/>
    <w:rsid w:val="0084786E"/>
    <w:rsid w:val="00850534"/>
    <w:rsid w:val="0085338F"/>
    <w:rsid w:val="008574BB"/>
    <w:rsid w:val="008578C4"/>
    <w:rsid w:val="00864656"/>
    <w:rsid w:val="008713BD"/>
    <w:rsid w:val="008724CC"/>
    <w:rsid w:val="008C6914"/>
    <w:rsid w:val="0090350D"/>
    <w:rsid w:val="0091008E"/>
    <w:rsid w:val="009129D6"/>
    <w:rsid w:val="00913C03"/>
    <w:rsid w:val="0093297C"/>
    <w:rsid w:val="009D0F48"/>
    <w:rsid w:val="009E6010"/>
    <w:rsid w:val="00A13BBE"/>
    <w:rsid w:val="00A454B6"/>
    <w:rsid w:val="00A7760F"/>
    <w:rsid w:val="00A974CD"/>
    <w:rsid w:val="00AB13C5"/>
    <w:rsid w:val="00AC6B46"/>
    <w:rsid w:val="00AF5B4A"/>
    <w:rsid w:val="00B2032B"/>
    <w:rsid w:val="00B20765"/>
    <w:rsid w:val="00B2679F"/>
    <w:rsid w:val="00B30EB3"/>
    <w:rsid w:val="00B40A98"/>
    <w:rsid w:val="00B46A7D"/>
    <w:rsid w:val="00B6610D"/>
    <w:rsid w:val="00B73556"/>
    <w:rsid w:val="00B8494F"/>
    <w:rsid w:val="00B90E18"/>
    <w:rsid w:val="00BC0B74"/>
    <w:rsid w:val="00BC22CB"/>
    <w:rsid w:val="00BD2E64"/>
    <w:rsid w:val="00C45863"/>
    <w:rsid w:val="00C5476E"/>
    <w:rsid w:val="00C54D78"/>
    <w:rsid w:val="00C71832"/>
    <w:rsid w:val="00C93534"/>
    <w:rsid w:val="00C9619D"/>
    <w:rsid w:val="00CA5D7C"/>
    <w:rsid w:val="00CB5323"/>
    <w:rsid w:val="00CD5AF0"/>
    <w:rsid w:val="00D21932"/>
    <w:rsid w:val="00D2287D"/>
    <w:rsid w:val="00D54FBB"/>
    <w:rsid w:val="00D65C18"/>
    <w:rsid w:val="00D8667D"/>
    <w:rsid w:val="00D910EB"/>
    <w:rsid w:val="00DA2F1D"/>
    <w:rsid w:val="00DB6A1D"/>
    <w:rsid w:val="00DC7781"/>
    <w:rsid w:val="00DD5A4E"/>
    <w:rsid w:val="00DE2AF0"/>
    <w:rsid w:val="00DE34EB"/>
    <w:rsid w:val="00E10435"/>
    <w:rsid w:val="00E15FEA"/>
    <w:rsid w:val="00E45BE2"/>
    <w:rsid w:val="00E55A97"/>
    <w:rsid w:val="00E563E4"/>
    <w:rsid w:val="00E645BC"/>
    <w:rsid w:val="00E96403"/>
    <w:rsid w:val="00ED2A1C"/>
    <w:rsid w:val="00ED39C3"/>
    <w:rsid w:val="00EF24DF"/>
    <w:rsid w:val="00EF7431"/>
    <w:rsid w:val="00F050A8"/>
    <w:rsid w:val="00F15FA3"/>
    <w:rsid w:val="00F304C7"/>
    <w:rsid w:val="00F876CD"/>
    <w:rsid w:val="00F905C0"/>
    <w:rsid w:val="00FC06EE"/>
    <w:rsid w:val="00FD44B0"/>
    <w:rsid w:val="00FF21E5"/>
    <w:rsid w:val="00FF2633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99DF9"/>
  <w15:chartTrackingRefBased/>
  <w15:docId w15:val="{5B99BFFE-A971-4BD2-9A94-8DE4B2B1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2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DA2F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5C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95CB8"/>
  </w:style>
  <w:style w:type="paragraph" w:styleId="Zpat">
    <w:name w:val="footer"/>
    <w:basedOn w:val="Normln"/>
    <w:link w:val="ZpatChar"/>
    <w:unhideWhenUsed/>
    <w:rsid w:val="00395C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95CB8"/>
  </w:style>
  <w:style w:type="character" w:styleId="Hypertextovodkaz">
    <w:name w:val="Hyperlink"/>
    <w:basedOn w:val="Standardnpsmoodstavce"/>
    <w:uiPriority w:val="99"/>
    <w:unhideWhenUsed/>
    <w:rsid w:val="0072641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B84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10435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1F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F9E"/>
    <w:rPr>
      <w:rFonts w:ascii="Segoe UI" w:hAnsi="Segoe UI" w:cs="Segoe UI"/>
      <w:sz w:val="18"/>
      <w:szCs w:val="18"/>
    </w:rPr>
  </w:style>
  <w:style w:type="paragraph" w:customStyle="1" w:styleId="Padresat">
    <w:name w:val="Padresat"/>
    <w:qFormat/>
    <w:rsid w:val="00F15FA3"/>
    <w:pPr>
      <w:spacing w:before="120" w:after="200" w:line="240" w:lineRule="auto"/>
    </w:pPr>
    <w:rPr>
      <w:rFonts w:ascii="Poppins" w:hAnsi="Poppins" w:cs="Poppins"/>
      <w:spacing w:val="70"/>
      <w:sz w:val="10"/>
    </w:rPr>
  </w:style>
  <w:style w:type="paragraph" w:customStyle="1" w:styleId="Ptext-vyrazny">
    <w:name w:val="Ptext-vyrazny"/>
    <w:basedOn w:val="Normln"/>
    <w:qFormat/>
    <w:rsid w:val="00F15FA3"/>
    <w:pPr>
      <w:spacing w:after="240"/>
    </w:pPr>
    <w:rPr>
      <w:rFonts w:ascii="Poppins SemiBold" w:eastAsiaTheme="minorHAnsi" w:hAnsi="Poppins SemiBold" w:cs="Poppins SemiBold"/>
      <w:color w:val="000000"/>
      <w:sz w:val="20"/>
      <w:shd w:val="clear" w:color="auto" w:fill="FCF9E8"/>
      <w:lang w:eastAsia="en-US"/>
    </w:rPr>
  </w:style>
  <w:style w:type="paragraph" w:customStyle="1" w:styleId="PtextNormln">
    <w:name w:val="PtextNormální"/>
    <w:basedOn w:val="Normln"/>
    <w:qFormat/>
    <w:rsid w:val="00383FDA"/>
    <w:pPr>
      <w:spacing w:after="240"/>
    </w:pPr>
    <w:rPr>
      <w:rFonts w:ascii="Poppins" w:eastAsiaTheme="minorHAnsi" w:hAnsi="Poppins" w:cs="Poppins"/>
      <w:color w:val="000000"/>
      <w:sz w:val="20"/>
      <w:lang w:eastAsia="en-US"/>
    </w:rPr>
  </w:style>
  <w:style w:type="paragraph" w:customStyle="1" w:styleId="PjmnoAdresta">
    <w:name w:val="PjménoAdresáta"/>
    <w:basedOn w:val="Normln"/>
    <w:qFormat/>
    <w:rsid w:val="00383FDA"/>
    <w:pPr>
      <w:contextualSpacing/>
    </w:pPr>
    <w:rPr>
      <w:rFonts w:ascii="Poppins SemiBold" w:eastAsiaTheme="minorHAnsi" w:hAnsi="Poppins SemiBold" w:cs="Poppins SemiBold"/>
      <w:sz w:val="18"/>
      <w:szCs w:val="22"/>
      <w:lang w:eastAsia="en-US"/>
    </w:rPr>
  </w:style>
  <w:style w:type="paragraph" w:customStyle="1" w:styleId="PObsah">
    <w:name w:val="PObsah"/>
    <w:basedOn w:val="Normln"/>
    <w:qFormat/>
    <w:rsid w:val="00383FDA"/>
    <w:rPr>
      <w:rFonts w:ascii="Poppins ExtraBold" w:eastAsiaTheme="minorHAnsi" w:hAnsi="Poppins ExtraBold" w:cs="Poppins ExtraBold"/>
      <w:sz w:val="22"/>
      <w:szCs w:val="22"/>
      <w:lang w:eastAsia="en-US"/>
    </w:rPr>
  </w:style>
  <w:style w:type="paragraph" w:customStyle="1" w:styleId="PnormlnAdresa">
    <w:name w:val="PnormálníAdresa"/>
    <w:basedOn w:val="Normln"/>
    <w:qFormat/>
    <w:rsid w:val="00636F0C"/>
    <w:rPr>
      <w:rFonts w:ascii="Poppins" w:eastAsiaTheme="minorHAnsi" w:hAnsi="Poppins" w:cs="Poppins"/>
      <w:sz w:val="18"/>
      <w:szCs w:val="22"/>
      <w:lang w:eastAsia="en-US"/>
    </w:rPr>
  </w:style>
  <w:style w:type="paragraph" w:customStyle="1" w:styleId="PkulturaJih">
    <w:name w:val="PkulturaJih"/>
    <w:basedOn w:val="Zpat"/>
    <w:qFormat/>
    <w:rsid w:val="005527D6"/>
    <w:pPr>
      <w:tabs>
        <w:tab w:val="clear" w:pos="4536"/>
        <w:tab w:val="clear" w:pos="9072"/>
        <w:tab w:val="right" w:pos="9923"/>
      </w:tabs>
    </w:pPr>
    <w:rPr>
      <w:rFonts w:ascii="Poppins SemiBold" w:hAnsi="Poppins SemiBold" w:cs="Poppins SemiBold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D2A1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F44F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DA2F1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content">
    <w:name w:val="content"/>
    <w:basedOn w:val="Standardnpsmoodstavce"/>
    <w:rsid w:val="00DA2F1D"/>
  </w:style>
  <w:style w:type="paragraph" w:customStyle="1" w:styleId="Standard">
    <w:name w:val="Standard"/>
    <w:rsid w:val="003F61C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ik\Desktop\&#353;ablon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šablona.dotx</Template>
  <TotalTime>1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Janík</dc:creator>
  <cp:keywords/>
  <dc:description/>
  <cp:lastModifiedBy>Petra Višnická</cp:lastModifiedBy>
  <cp:revision>4</cp:revision>
  <cp:lastPrinted>2020-06-17T10:21:00Z</cp:lastPrinted>
  <dcterms:created xsi:type="dcterms:W3CDTF">2022-02-21T12:46:00Z</dcterms:created>
  <dcterms:modified xsi:type="dcterms:W3CDTF">2023-02-14T14:09:00Z</dcterms:modified>
</cp:coreProperties>
</file>